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9527B4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30AD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</w:t>
            </w:r>
            <w:r w:rsidR="00CB7B01">
              <w:rPr>
                <w:rFonts w:ascii="Arial" w:hAnsi="Arial" w:cs="Arial"/>
                <w:color w:val="0000FF"/>
                <w:sz w:val="16"/>
                <w:szCs w:val="16"/>
              </w:rPr>
              <w:t>.08</w:t>
            </w:r>
            <w:r w:rsidR="00BB1359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930AD9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04</w:t>
      </w:r>
      <w:r w:rsidR="00CB7B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 w:rsidR="00F479A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11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14635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58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930AD9" w:rsidRPr="00146353" w:rsidRDefault="00146353" w:rsidP="0014635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46353">
        <w:rPr>
          <w:rFonts w:ascii="Tahoma" w:hAnsi="Tahoma" w:cs="Tahoma"/>
          <w:color w:val="333333"/>
          <w:sz w:val="22"/>
          <w:szCs w:val="22"/>
        </w:rPr>
        <w:t>Spoštovani.</w:t>
      </w:r>
      <w:r w:rsidRPr="00146353">
        <w:rPr>
          <w:rFonts w:ascii="Tahoma" w:hAnsi="Tahoma" w:cs="Tahoma"/>
          <w:color w:val="333333"/>
          <w:sz w:val="22"/>
          <w:szCs w:val="22"/>
        </w:rPr>
        <w:br/>
      </w:r>
      <w:r w:rsidRPr="00146353">
        <w:rPr>
          <w:rFonts w:ascii="Tahoma" w:hAnsi="Tahoma" w:cs="Tahoma"/>
          <w:color w:val="333333"/>
          <w:sz w:val="22"/>
          <w:szCs w:val="22"/>
        </w:rPr>
        <w:br/>
        <w:t xml:space="preserve">Iz opisa izhaja: ....da se je predhodno seznanil z vsemi </w:t>
      </w:r>
      <w:proofErr w:type="spellStart"/>
      <w:r w:rsidRPr="00146353">
        <w:rPr>
          <w:rFonts w:ascii="Tahoma" w:hAnsi="Tahoma" w:cs="Tahoma"/>
          <w:color w:val="333333"/>
          <w:sz w:val="22"/>
          <w:szCs w:val="22"/>
        </w:rPr>
        <w:t>geotehničnimi</w:t>
      </w:r>
      <w:proofErr w:type="spellEnd"/>
      <w:r w:rsidRPr="00146353">
        <w:rPr>
          <w:rFonts w:ascii="Tahoma" w:hAnsi="Tahoma" w:cs="Tahoma"/>
          <w:color w:val="333333"/>
          <w:sz w:val="22"/>
          <w:szCs w:val="22"/>
        </w:rPr>
        <w:t>, hidrološkimi, meteorološkimi raziskavami in drugimi podatki..."</w:t>
      </w:r>
      <w:r w:rsidRPr="00146353">
        <w:rPr>
          <w:rFonts w:ascii="Tahoma" w:hAnsi="Tahoma" w:cs="Tahoma"/>
          <w:color w:val="333333"/>
          <w:sz w:val="22"/>
          <w:szCs w:val="22"/>
        </w:rPr>
        <w:br/>
        <w:t>Zgolj iz ogleda lokacije to ni moč razvideti.</w:t>
      </w:r>
      <w:r w:rsidRPr="00146353">
        <w:rPr>
          <w:rFonts w:ascii="Tahoma" w:hAnsi="Tahoma" w:cs="Tahoma"/>
          <w:color w:val="333333"/>
          <w:sz w:val="22"/>
          <w:szCs w:val="22"/>
        </w:rPr>
        <w:br/>
        <w:t>Naročnika prosimo za dostavo dokumentacije.</w:t>
      </w:r>
      <w:r w:rsidRPr="00146353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146353" w:rsidRPr="00146353" w:rsidRDefault="00146353" w:rsidP="0014635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146353" w:rsidRPr="00A9293C" w:rsidRDefault="00146353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6291A" w:rsidRPr="004D6FB4" w:rsidRDefault="00E6291A" w:rsidP="00E6291A">
      <w:pPr>
        <w:rPr>
          <w:sz w:val="22"/>
        </w:rPr>
      </w:pPr>
      <w:r w:rsidRPr="004D6FB4">
        <w:rPr>
          <w:sz w:val="22"/>
        </w:rPr>
        <w:t>To so splošne opombe pred popisom del.</w:t>
      </w:r>
    </w:p>
    <w:p w:rsidR="00E6291A" w:rsidRPr="004D6FB4" w:rsidRDefault="00E6291A" w:rsidP="00E6291A">
      <w:pPr>
        <w:rPr>
          <w:sz w:val="22"/>
        </w:rPr>
      </w:pPr>
      <w:r w:rsidRPr="004D6FB4">
        <w:rPr>
          <w:sz w:val="22"/>
        </w:rPr>
        <w:t xml:space="preserve">V tem primeru, </w:t>
      </w:r>
      <w:proofErr w:type="spellStart"/>
      <w:r w:rsidRPr="004D6FB4">
        <w:rPr>
          <w:sz w:val="22"/>
        </w:rPr>
        <w:t>geotehnične</w:t>
      </w:r>
      <w:proofErr w:type="spellEnd"/>
      <w:r w:rsidRPr="004D6FB4">
        <w:rPr>
          <w:sz w:val="22"/>
        </w:rPr>
        <w:t>, hidrološke in meteorološke raziskave niso bile izvedene, saj tudi niso potrebne, glede na to, da je teren nezahteven, prav tako sama gradnja.</w:t>
      </w:r>
    </w:p>
    <w:p w:rsidR="00E6291A" w:rsidRPr="00637BE6" w:rsidRDefault="00E6291A" w:rsidP="00E6291A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B34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0B344E"/>
    <w:rsid w:val="00146353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0D49"/>
    <w:rsid w:val="004B34B5"/>
    <w:rsid w:val="00556816"/>
    <w:rsid w:val="00634B0D"/>
    <w:rsid w:val="00637BE6"/>
    <w:rsid w:val="006C1AC9"/>
    <w:rsid w:val="0072072E"/>
    <w:rsid w:val="00792122"/>
    <w:rsid w:val="00930AD9"/>
    <w:rsid w:val="009527B4"/>
    <w:rsid w:val="009B1FD9"/>
    <w:rsid w:val="00A05C73"/>
    <w:rsid w:val="00A17575"/>
    <w:rsid w:val="00AD3747"/>
    <w:rsid w:val="00B3306D"/>
    <w:rsid w:val="00B65548"/>
    <w:rsid w:val="00BB1359"/>
    <w:rsid w:val="00CB7B01"/>
    <w:rsid w:val="00DB4A67"/>
    <w:rsid w:val="00DB7CDA"/>
    <w:rsid w:val="00DE2D10"/>
    <w:rsid w:val="00E51016"/>
    <w:rsid w:val="00E6291A"/>
    <w:rsid w:val="00E66D5B"/>
    <w:rsid w:val="00E813F4"/>
    <w:rsid w:val="00EA1375"/>
    <w:rsid w:val="00F479A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2020-08-04T10:31:00Z</cp:lastPrinted>
  <dcterms:created xsi:type="dcterms:W3CDTF">2020-08-04T10:31:00Z</dcterms:created>
  <dcterms:modified xsi:type="dcterms:W3CDTF">2020-08-05T06:28:00Z</dcterms:modified>
</cp:coreProperties>
</file>